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84" w:rsidRDefault="005A1B84" w:rsidP="005A1B84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YOUNG PLAYER PROFILE FORM</w:t>
      </w:r>
    </w:p>
    <w:p w:rsidR="005A1B84" w:rsidRDefault="005A1B84" w:rsidP="005A1B84">
      <w:pPr>
        <w:tabs>
          <w:tab w:val="left" w:leader="dot" w:pos="9072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7218"/>
      </w:tblGrid>
      <w:tr w:rsidR="00BA4847" w:rsidRPr="004E7EC5" w:rsidTr="004E7EC5">
        <w:tc>
          <w:tcPr>
            <w:tcW w:w="1809" w:type="dxa"/>
            <w:shd w:val="clear" w:color="auto" w:fill="000000"/>
          </w:tcPr>
          <w:p w:rsidR="00BA4847" w:rsidRPr="004E7EC5" w:rsidRDefault="00BA4847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Name of player</w:t>
            </w:r>
          </w:p>
        </w:tc>
        <w:tc>
          <w:tcPr>
            <w:tcW w:w="7434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  <w:tr w:rsidR="00BA4847" w:rsidRPr="004E7EC5" w:rsidTr="004E7EC5">
        <w:tc>
          <w:tcPr>
            <w:tcW w:w="1809" w:type="dxa"/>
            <w:shd w:val="clear" w:color="auto" w:fill="000000"/>
          </w:tcPr>
          <w:p w:rsidR="00BA4847" w:rsidRPr="004E7EC5" w:rsidRDefault="00BA4847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School Year</w:t>
            </w:r>
          </w:p>
        </w:tc>
        <w:tc>
          <w:tcPr>
            <w:tcW w:w="7434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  <w:tr w:rsidR="00BA4847" w:rsidRPr="004E7EC5" w:rsidTr="004E7EC5">
        <w:tc>
          <w:tcPr>
            <w:tcW w:w="1809" w:type="dxa"/>
            <w:shd w:val="clear" w:color="auto" w:fill="000000"/>
          </w:tcPr>
          <w:p w:rsidR="00BA4847" w:rsidRPr="004E7EC5" w:rsidRDefault="00BA4847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Date of Birth</w:t>
            </w:r>
          </w:p>
        </w:tc>
        <w:tc>
          <w:tcPr>
            <w:tcW w:w="7434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  <w:tr w:rsidR="00BA4847" w:rsidRPr="004E7EC5" w:rsidTr="004E7EC5">
        <w:tc>
          <w:tcPr>
            <w:tcW w:w="1809" w:type="dxa"/>
            <w:shd w:val="clear" w:color="auto" w:fill="000000"/>
          </w:tcPr>
          <w:p w:rsidR="00BA4847" w:rsidRPr="004E7EC5" w:rsidRDefault="00BA4847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Male/Female</w:t>
            </w:r>
          </w:p>
        </w:tc>
        <w:tc>
          <w:tcPr>
            <w:tcW w:w="7434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</w:tbl>
    <w:p w:rsidR="00BA4847" w:rsidRDefault="00BA4847" w:rsidP="005A1B84">
      <w:pPr>
        <w:tabs>
          <w:tab w:val="left" w:pos="1418"/>
          <w:tab w:val="left" w:pos="5670"/>
        </w:tabs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9449EB" w:rsidRPr="004E7EC5" w:rsidTr="004E7EC5">
        <w:tc>
          <w:tcPr>
            <w:tcW w:w="1809" w:type="dxa"/>
            <w:shd w:val="clear" w:color="auto" w:fill="000000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Address</w:t>
            </w:r>
          </w:p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  <w:tr w:rsidR="009449EB" w:rsidRPr="004E7EC5" w:rsidTr="004E7EC5">
        <w:tc>
          <w:tcPr>
            <w:tcW w:w="1809" w:type="dxa"/>
            <w:shd w:val="clear" w:color="auto" w:fill="000000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Home number</w:t>
            </w:r>
          </w:p>
        </w:tc>
        <w:tc>
          <w:tcPr>
            <w:tcW w:w="7513" w:type="dxa"/>
            <w:shd w:val="clear" w:color="auto" w:fill="auto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  <w:tr w:rsidR="009449EB" w:rsidRPr="004E7EC5" w:rsidTr="004E7EC5">
        <w:tc>
          <w:tcPr>
            <w:tcW w:w="1809" w:type="dxa"/>
            <w:shd w:val="clear" w:color="auto" w:fill="000000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Mobile number</w:t>
            </w:r>
          </w:p>
        </w:tc>
        <w:tc>
          <w:tcPr>
            <w:tcW w:w="7513" w:type="dxa"/>
            <w:shd w:val="clear" w:color="auto" w:fill="auto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  <w:tr w:rsidR="009449EB" w:rsidRPr="004E7EC5" w:rsidTr="004E7EC5">
        <w:tc>
          <w:tcPr>
            <w:tcW w:w="1809" w:type="dxa"/>
            <w:shd w:val="clear" w:color="auto" w:fill="000000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Email 1</w:t>
            </w:r>
          </w:p>
        </w:tc>
        <w:tc>
          <w:tcPr>
            <w:tcW w:w="7513" w:type="dxa"/>
            <w:shd w:val="clear" w:color="auto" w:fill="auto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  <w:tr w:rsidR="009449EB" w:rsidRPr="004E7EC5" w:rsidTr="004E7EC5">
        <w:tc>
          <w:tcPr>
            <w:tcW w:w="1809" w:type="dxa"/>
            <w:shd w:val="clear" w:color="auto" w:fill="000000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  <w:r w:rsidRPr="004E7EC5">
              <w:rPr>
                <w:sz w:val="24"/>
              </w:rPr>
              <w:t>Email 2</w:t>
            </w:r>
          </w:p>
        </w:tc>
        <w:tc>
          <w:tcPr>
            <w:tcW w:w="7513" w:type="dxa"/>
            <w:shd w:val="clear" w:color="auto" w:fill="auto"/>
          </w:tcPr>
          <w:p w:rsidR="009449EB" w:rsidRPr="004E7EC5" w:rsidRDefault="009449EB" w:rsidP="004E7EC5">
            <w:pPr>
              <w:tabs>
                <w:tab w:val="left" w:pos="1418"/>
                <w:tab w:val="left" w:pos="5670"/>
              </w:tabs>
              <w:rPr>
                <w:sz w:val="24"/>
              </w:rPr>
            </w:pPr>
          </w:p>
        </w:tc>
      </w:tr>
    </w:tbl>
    <w:p w:rsidR="005A1B84" w:rsidRDefault="005A1B84" w:rsidP="005A1B84">
      <w:pPr>
        <w:tabs>
          <w:tab w:val="left" w:pos="1418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</w:p>
    <w:p w:rsidR="005A1B84" w:rsidRDefault="005A1B84" w:rsidP="005A1B84">
      <w:pPr>
        <w:rPr>
          <w:sz w:val="24"/>
        </w:rPr>
      </w:pPr>
      <w:r>
        <w:rPr>
          <w:sz w:val="24"/>
        </w:rPr>
        <w:t>Medical Information:</w:t>
      </w:r>
      <w:r>
        <w:rPr>
          <w:sz w:val="24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17"/>
        <w:gridCol w:w="4494"/>
      </w:tblGrid>
      <w:tr w:rsidR="00BA4847" w:rsidRPr="004E7EC5" w:rsidTr="004E7EC5">
        <w:tc>
          <w:tcPr>
            <w:tcW w:w="4621" w:type="dxa"/>
            <w:shd w:val="solid" w:color="000000" w:fill="FFFFFF"/>
          </w:tcPr>
          <w:p w:rsidR="00BA4847" w:rsidRPr="004E7EC5" w:rsidRDefault="00BA4847" w:rsidP="004E7EC5">
            <w:pPr>
              <w:tabs>
                <w:tab w:val="left" w:pos="1418"/>
                <w:tab w:val="left" w:pos="3686"/>
                <w:tab w:val="left" w:pos="3969"/>
                <w:tab w:val="left" w:pos="5387"/>
                <w:tab w:val="left" w:leader="dot" w:pos="7938"/>
              </w:tabs>
              <w:rPr>
                <w:b/>
                <w:bCs/>
                <w:sz w:val="24"/>
              </w:rPr>
            </w:pPr>
            <w:r w:rsidRPr="004E7EC5">
              <w:rPr>
                <w:b/>
                <w:bCs/>
                <w:sz w:val="24"/>
              </w:rPr>
              <w:t>Doctor Name/Surgery</w:t>
            </w:r>
          </w:p>
        </w:tc>
        <w:tc>
          <w:tcPr>
            <w:tcW w:w="4622" w:type="dxa"/>
            <w:shd w:val="solid" w:color="000000" w:fill="FFFFFF"/>
          </w:tcPr>
          <w:p w:rsidR="00BA4847" w:rsidRPr="004E7EC5" w:rsidRDefault="00BA4847" w:rsidP="004E7EC5">
            <w:pPr>
              <w:tabs>
                <w:tab w:val="left" w:pos="1418"/>
                <w:tab w:val="left" w:pos="3686"/>
                <w:tab w:val="left" w:pos="3969"/>
                <w:tab w:val="left" w:pos="5387"/>
                <w:tab w:val="left" w:leader="dot" w:pos="7938"/>
              </w:tabs>
              <w:rPr>
                <w:b/>
                <w:bCs/>
                <w:sz w:val="24"/>
              </w:rPr>
            </w:pPr>
            <w:r w:rsidRPr="004E7EC5">
              <w:rPr>
                <w:b/>
                <w:bCs/>
                <w:sz w:val="24"/>
              </w:rPr>
              <w:t>Tel number</w:t>
            </w:r>
          </w:p>
        </w:tc>
      </w:tr>
      <w:tr w:rsidR="00BA4847" w:rsidRPr="004E7EC5" w:rsidTr="004E7EC5">
        <w:tc>
          <w:tcPr>
            <w:tcW w:w="4621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418"/>
                <w:tab w:val="left" w:pos="3686"/>
                <w:tab w:val="left" w:pos="3969"/>
                <w:tab w:val="left" w:pos="5387"/>
                <w:tab w:val="left" w:leader="dot" w:pos="7938"/>
              </w:tabs>
              <w:rPr>
                <w:sz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418"/>
                <w:tab w:val="left" w:pos="3686"/>
                <w:tab w:val="left" w:pos="3969"/>
                <w:tab w:val="left" w:pos="5387"/>
                <w:tab w:val="left" w:leader="dot" w:pos="7938"/>
              </w:tabs>
              <w:rPr>
                <w:sz w:val="24"/>
              </w:rPr>
            </w:pPr>
          </w:p>
        </w:tc>
      </w:tr>
    </w:tbl>
    <w:p w:rsidR="005A1B84" w:rsidRDefault="005A1B84" w:rsidP="005A1B84">
      <w:pPr>
        <w:tabs>
          <w:tab w:val="left" w:pos="1418"/>
          <w:tab w:val="left" w:pos="3686"/>
          <w:tab w:val="left" w:pos="3969"/>
          <w:tab w:val="left" w:pos="5387"/>
          <w:tab w:val="left" w:leader="dot" w:pos="7938"/>
        </w:tabs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58"/>
        <w:gridCol w:w="1391"/>
        <w:gridCol w:w="4262"/>
      </w:tblGrid>
      <w:tr w:rsidR="00BA4847" w:rsidRPr="004E7EC5" w:rsidTr="004E7EC5">
        <w:tc>
          <w:tcPr>
            <w:tcW w:w="3369" w:type="dxa"/>
            <w:shd w:val="solid" w:color="000000" w:fill="FFFFFF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b/>
                <w:bCs/>
                <w:sz w:val="24"/>
              </w:rPr>
            </w:pPr>
            <w:r w:rsidRPr="004E7EC5">
              <w:rPr>
                <w:b/>
                <w:bCs/>
                <w:sz w:val="24"/>
              </w:rPr>
              <w:t>Medical and other info:</w:t>
            </w:r>
          </w:p>
        </w:tc>
        <w:tc>
          <w:tcPr>
            <w:tcW w:w="1417" w:type="dxa"/>
            <w:shd w:val="solid" w:color="000000" w:fill="FFFFFF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b/>
                <w:bCs/>
                <w:sz w:val="24"/>
              </w:rPr>
            </w:pPr>
            <w:r w:rsidRPr="004E7EC5">
              <w:rPr>
                <w:b/>
                <w:bCs/>
                <w:sz w:val="24"/>
              </w:rPr>
              <w:t>Delete one</w:t>
            </w:r>
          </w:p>
        </w:tc>
        <w:tc>
          <w:tcPr>
            <w:tcW w:w="4457" w:type="dxa"/>
            <w:shd w:val="solid" w:color="000000" w:fill="FFFFFF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b/>
                <w:bCs/>
                <w:sz w:val="24"/>
              </w:rPr>
            </w:pPr>
            <w:r w:rsidRPr="004E7EC5">
              <w:rPr>
                <w:b/>
                <w:bCs/>
                <w:sz w:val="24"/>
              </w:rPr>
              <w:t>Details</w:t>
            </w:r>
          </w:p>
        </w:tc>
      </w:tr>
      <w:tr w:rsidR="00BA4847" w:rsidRPr="004E7EC5" w:rsidTr="004E7EC5">
        <w:tc>
          <w:tcPr>
            <w:tcW w:w="3369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  <w:r w:rsidRPr="004E7EC5">
              <w:rPr>
                <w:sz w:val="24"/>
              </w:rPr>
              <w:t>asthma/epilepsy/diabetes</w:t>
            </w:r>
            <w:r w:rsidR="001803D6" w:rsidRPr="004E7EC5">
              <w:rPr>
                <w:sz w:val="24"/>
              </w:rPr>
              <w:t>/other</w:t>
            </w:r>
          </w:p>
        </w:tc>
        <w:tc>
          <w:tcPr>
            <w:tcW w:w="1417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  <w:r w:rsidRPr="004E7EC5">
              <w:rPr>
                <w:sz w:val="24"/>
              </w:rPr>
              <w:t>Yes/No</w:t>
            </w:r>
          </w:p>
        </w:tc>
        <w:tc>
          <w:tcPr>
            <w:tcW w:w="4457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</w:p>
        </w:tc>
      </w:tr>
      <w:tr w:rsidR="00BA4847" w:rsidRPr="004E7EC5" w:rsidTr="004E7EC5">
        <w:tc>
          <w:tcPr>
            <w:tcW w:w="3369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  <w:r w:rsidRPr="004E7EC5">
              <w:rPr>
                <w:sz w:val="24"/>
              </w:rPr>
              <w:t>Disabilities:</w:t>
            </w:r>
          </w:p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  <w:r w:rsidRPr="004E7EC5">
              <w:rPr>
                <w:sz w:val="24"/>
              </w:rPr>
              <w:t>Yes/No</w:t>
            </w:r>
          </w:p>
        </w:tc>
        <w:tc>
          <w:tcPr>
            <w:tcW w:w="4457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</w:p>
        </w:tc>
      </w:tr>
      <w:tr w:rsidR="00BA4847" w:rsidRPr="004E7EC5" w:rsidTr="004E7EC5">
        <w:tc>
          <w:tcPr>
            <w:tcW w:w="3369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  <w:r w:rsidRPr="004E7EC5">
              <w:rPr>
                <w:sz w:val="24"/>
              </w:rPr>
              <w:t>Learning differences:</w:t>
            </w:r>
          </w:p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  <w:r w:rsidRPr="004E7EC5">
              <w:rPr>
                <w:sz w:val="24"/>
              </w:rPr>
              <w:t>Yes/No</w:t>
            </w:r>
          </w:p>
        </w:tc>
        <w:tc>
          <w:tcPr>
            <w:tcW w:w="4457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2552"/>
                <w:tab w:val="left" w:leader="dot" w:pos="9072"/>
              </w:tabs>
              <w:rPr>
                <w:sz w:val="24"/>
              </w:rPr>
            </w:pPr>
          </w:p>
        </w:tc>
      </w:tr>
    </w:tbl>
    <w:p w:rsidR="00BA4847" w:rsidRDefault="00BA4847" w:rsidP="005A1B84">
      <w:pPr>
        <w:tabs>
          <w:tab w:val="left" w:pos="2552"/>
          <w:tab w:val="left" w:leader="dot" w:pos="9072"/>
        </w:tabs>
        <w:rPr>
          <w:sz w:val="24"/>
        </w:rPr>
      </w:pPr>
    </w:p>
    <w:p w:rsidR="005A1B84" w:rsidRDefault="005A1B84" w:rsidP="00BA4847">
      <w:pPr>
        <w:tabs>
          <w:tab w:val="left" w:pos="1701"/>
          <w:tab w:val="left" w:pos="3828"/>
          <w:tab w:val="left" w:pos="6663"/>
        </w:tabs>
        <w:rPr>
          <w:b/>
          <w:sz w:val="24"/>
        </w:rPr>
      </w:pPr>
      <w:r>
        <w:rPr>
          <w:sz w:val="24"/>
        </w:rPr>
        <w:t>Alternative contacts</w:t>
      </w:r>
      <w:r w:rsidR="00BA4847">
        <w:rPr>
          <w:sz w:val="24"/>
        </w:rPr>
        <w:t xml:space="preserve"> </w:t>
      </w:r>
      <w:r>
        <w:rPr>
          <w:sz w:val="24"/>
        </w:rPr>
        <w:t>(please provide as many as possible)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3"/>
        <w:gridCol w:w="3287"/>
        <w:gridCol w:w="3001"/>
      </w:tblGrid>
      <w:tr w:rsidR="00BA4847" w:rsidRPr="004E7EC5" w:rsidTr="004E7EC5">
        <w:tc>
          <w:tcPr>
            <w:tcW w:w="2802" w:type="dxa"/>
            <w:shd w:val="solid" w:color="000000" w:fill="FFFFFF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b/>
                <w:bCs/>
                <w:sz w:val="24"/>
              </w:rPr>
            </w:pPr>
            <w:r w:rsidRPr="004E7EC5">
              <w:rPr>
                <w:b/>
                <w:bCs/>
                <w:sz w:val="24"/>
              </w:rPr>
              <w:t>Name</w:t>
            </w:r>
          </w:p>
        </w:tc>
        <w:tc>
          <w:tcPr>
            <w:tcW w:w="3360" w:type="dxa"/>
            <w:shd w:val="solid" w:color="000000" w:fill="FFFFFF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b/>
                <w:bCs/>
                <w:sz w:val="24"/>
              </w:rPr>
            </w:pPr>
            <w:r w:rsidRPr="004E7EC5">
              <w:rPr>
                <w:b/>
                <w:bCs/>
                <w:sz w:val="24"/>
              </w:rPr>
              <w:t>Relationship</w:t>
            </w:r>
          </w:p>
        </w:tc>
        <w:tc>
          <w:tcPr>
            <w:tcW w:w="3081" w:type="dxa"/>
            <w:shd w:val="solid" w:color="000000" w:fill="FFFFFF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b/>
                <w:bCs/>
                <w:sz w:val="24"/>
              </w:rPr>
            </w:pPr>
            <w:r w:rsidRPr="004E7EC5">
              <w:rPr>
                <w:b/>
                <w:bCs/>
                <w:sz w:val="24"/>
              </w:rPr>
              <w:t>Number</w:t>
            </w:r>
          </w:p>
        </w:tc>
      </w:tr>
      <w:tr w:rsidR="00BA4847" w:rsidRPr="004E7EC5" w:rsidTr="004E7EC5">
        <w:tc>
          <w:tcPr>
            <w:tcW w:w="2802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</w:tr>
      <w:tr w:rsidR="00BA4847" w:rsidRPr="004E7EC5" w:rsidTr="004E7EC5">
        <w:tc>
          <w:tcPr>
            <w:tcW w:w="2802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</w:tr>
      <w:tr w:rsidR="00BA4847" w:rsidRPr="004E7EC5" w:rsidTr="004E7EC5">
        <w:tc>
          <w:tcPr>
            <w:tcW w:w="2802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BA4847" w:rsidRPr="004E7EC5" w:rsidRDefault="00BA4847" w:rsidP="004E7EC5">
            <w:pPr>
              <w:tabs>
                <w:tab w:val="left" w:pos="1701"/>
                <w:tab w:val="left" w:pos="3828"/>
                <w:tab w:val="left" w:pos="6663"/>
              </w:tabs>
              <w:rPr>
                <w:sz w:val="24"/>
              </w:rPr>
            </w:pPr>
          </w:p>
        </w:tc>
      </w:tr>
    </w:tbl>
    <w:p w:rsidR="005A1B84" w:rsidRDefault="005A1B84" w:rsidP="005A1B84">
      <w:pPr>
        <w:tabs>
          <w:tab w:val="left" w:pos="1701"/>
          <w:tab w:val="left" w:pos="3828"/>
          <w:tab w:val="left" w:pos="6663"/>
        </w:tabs>
        <w:rPr>
          <w:sz w:val="24"/>
        </w:rPr>
      </w:pPr>
    </w:p>
    <w:p w:rsidR="005A1B84" w:rsidRDefault="005A1B84" w:rsidP="005A1B84">
      <w:pPr>
        <w:tabs>
          <w:tab w:val="left" w:pos="2835"/>
          <w:tab w:val="left" w:pos="4536"/>
          <w:tab w:val="left" w:pos="6804"/>
        </w:tabs>
        <w:rPr>
          <w:sz w:val="24"/>
        </w:rPr>
      </w:pPr>
    </w:p>
    <w:p w:rsidR="005A1B84" w:rsidRDefault="005A1B84" w:rsidP="005A1B84">
      <w:pPr>
        <w:tabs>
          <w:tab w:val="left" w:leader="dot" w:pos="9072"/>
        </w:tabs>
        <w:rPr>
          <w:sz w:val="24"/>
        </w:rPr>
      </w:pPr>
    </w:p>
    <w:p w:rsidR="005A1B84" w:rsidRDefault="005A1B84" w:rsidP="005A1B84">
      <w:pPr>
        <w:tabs>
          <w:tab w:val="left" w:leader="dot" w:pos="9072"/>
        </w:tabs>
        <w:rPr>
          <w:sz w:val="24"/>
        </w:rPr>
      </w:pPr>
    </w:p>
    <w:p w:rsidR="005A1B84" w:rsidRPr="008F5ED7" w:rsidRDefault="005A1B84" w:rsidP="005A1B84">
      <w:pPr>
        <w:tabs>
          <w:tab w:val="left" w:pos="7371"/>
        </w:tabs>
        <w:rPr>
          <w:b/>
          <w:sz w:val="24"/>
        </w:rPr>
      </w:pPr>
      <w:r>
        <w:rPr>
          <w:sz w:val="24"/>
        </w:rPr>
        <w:tab/>
      </w:r>
      <w:bookmarkStart w:id="0" w:name="_GoBack"/>
      <w:bookmarkEnd w:id="0"/>
    </w:p>
    <w:sectPr w:rsidR="005A1B84" w:rsidRPr="008F5ED7" w:rsidSect="00822489">
      <w:headerReference w:type="default" r:id="rId7"/>
      <w:footerReference w:type="default" r:id="rId8"/>
      <w:pgSz w:w="11907" w:h="16840" w:code="9"/>
      <w:pgMar w:top="1440" w:right="1440" w:bottom="17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72A" w:rsidRDefault="004D172A">
      <w:r>
        <w:separator/>
      </w:r>
    </w:p>
  </w:endnote>
  <w:endnote w:type="continuationSeparator" w:id="0">
    <w:p w:rsidR="004D172A" w:rsidRDefault="004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19" w:rsidRPr="005A1B84" w:rsidRDefault="005A1B84" w:rsidP="00401899">
    <w:pPr>
      <w:pStyle w:val="Footer"/>
      <w:tabs>
        <w:tab w:val="clear" w:pos="4819"/>
      </w:tabs>
      <w:rPr>
        <w:color w:val="0000FF"/>
        <w:szCs w:val="24"/>
        <w:lang w:val="en-US"/>
      </w:rPr>
    </w:pPr>
    <w:r>
      <w:rPr>
        <w:color w:val="0000FF"/>
        <w:szCs w:val="24"/>
        <w:lang w:val="en-US"/>
      </w:rPr>
      <w:t>April 201</w:t>
    </w:r>
    <w:r w:rsidR="00F16F54">
      <w:rPr>
        <w:color w:val="0000FF"/>
        <w:szCs w:val="24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72A" w:rsidRDefault="004D172A">
      <w:r>
        <w:separator/>
      </w:r>
    </w:p>
  </w:footnote>
  <w:footnote w:type="continuationSeparator" w:id="0">
    <w:p w:rsidR="004D172A" w:rsidRDefault="004D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7F1" w:rsidRPr="00D83B52" w:rsidRDefault="00F16F54" w:rsidP="00154A9B">
    <w:pPr>
      <w:ind w:left="1134" w:hanging="992"/>
      <w:rPr>
        <w:b/>
        <w:color w:val="8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-226060</wp:posOffset>
          </wp:positionV>
          <wp:extent cx="749300" cy="1257300"/>
          <wp:effectExtent l="0" t="0" r="0" b="0"/>
          <wp:wrapTight wrapText="bothSides">
            <wp:wrapPolygon edited="0">
              <wp:start x="0" y="0"/>
              <wp:lineTo x="0" y="21273"/>
              <wp:lineTo x="20868" y="21273"/>
              <wp:lineTo x="20868" y="0"/>
              <wp:lineTo x="0" y="0"/>
            </wp:wrapPolygon>
          </wp:wrapTight>
          <wp:docPr id="8" name="Picture 8" descr="phot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7F1">
      <w:rPr>
        <w:b/>
        <w:color w:val="8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00100" cy="790575"/>
          <wp:effectExtent l="0" t="0" r="0" b="0"/>
          <wp:wrapSquare wrapText="bothSides"/>
          <wp:docPr id="9" name="Picture 9" descr="clubmar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ubmar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7F1">
      <w:rPr>
        <w:b/>
        <w:color w:val="800000"/>
      </w:rPr>
      <w:tab/>
    </w:r>
    <w:r w:rsidR="001C77F1">
      <w:rPr>
        <w:rFonts w:ascii="CG Times" w:hAnsi="CG Times"/>
        <w:b/>
        <w:color w:val="0000FF"/>
        <w:sz w:val="44"/>
      </w:rPr>
      <w:t xml:space="preserve">HADLEIGH CRICKET CLUB        </w:t>
    </w:r>
  </w:p>
  <w:p w:rsidR="001C77F1" w:rsidRPr="007E7E01" w:rsidRDefault="001C77F1" w:rsidP="00154A9B">
    <w:pPr>
      <w:tabs>
        <w:tab w:val="left" w:pos="1701"/>
        <w:tab w:val="left" w:pos="7938"/>
      </w:tabs>
      <w:rPr>
        <w:rFonts w:ascii="CG Times" w:hAnsi="CG Times"/>
        <w:b/>
        <w:color w:val="0000FF"/>
        <w:sz w:val="44"/>
      </w:rPr>
    </w:pPr>
    <w:r>
      <w:rPr>
        <w:b/>
        <w:color w:val="0000FF"/>
      </w:rPr>
      <w:tab/>
      <w:t>The Meadow, Friars Road, Hadleigh, Suffolk</w:t>
    </w:r>
    <w:r>
      <w:rPr>
        <w:b/>
        <w:color w:val="0000FF"/>
      </w:rPr>
      <w:tab/>
    </w:r>
    <w:r>
      <w:rPr>
        <w:b/>
        <w:color w:val="0000FF"/>
      </w:rPr>
      <w:tab/>
    </w:r>
  </w:p>
  <w:p w:rsidR="001C77F1" w:rsidRDefault="001C77F1" w:rsidP="00154A9B">
    <w:pPr>
      <w:ind w:left="1134" w:firstLine="567"/>
    </w:pPr>
  </w:p>
  <w:p w:rsidR="001C77F1" w:rsidRDefault="001C77F1" w:rsidP="00154A9B">
    <w:pPr>
      <w:ind w:left="1134" w:firstLine="567"/>
    </w:pPr>
    <w:r>
      <w:t xml:space="preserve">Sponsored by </w:t>
    </w:r>
  </w:p>
  <w:p w:rsidR="001C77F1" w:rsidRPr="00241097" w:rsidRDefault="001C77F1" w:rsidP="00154A9B">
    <w:pPr>
      <w:ind w:left="1134" w:firstLine="567"/>
    </w:pPr>
    <w:r>
      <w:rPr>
        <w:b/>
        <w:color w:val="800000"/>
      </w:rPr>
      <w:t xml:space="preserve">Hadleigh Tyre </w:t>
    </w:r>
    <w:r w:rsidRPr="0085525A">
      <w:rPr>
        <w:b/>
        <w:color w:val="800000"/>
      </w:rPr>
      <w:t>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4C3"/>
    <w:multiLevelType w:val="multilevel"/>
    <w:tmpl w:val="ADC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E0A50"/>
    <w:multiLevelType w:val="hybridMultilevel"/>
    <w:tmpl w:val="247402B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07598D"/>
    <w:multiLevelType w:val="hybridMultilevel"/>
    <w:tmpl w:val="9F44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F0F"/>
    <w:multiLevelType w:val="multilevel"/>
    <w:tmpl w:val="19DE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43A2D"/>
    <w:multiLevelType w:val="multilevel"/>
    <w:tmpl w:val="3AB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55C5"/>
    <w:multiLevelType w:val="multilevel"/>
    <w:tmpl w:val="78F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F0E25"/>
    <w:multiLevelType w:val="hybridMultilevel"/>
    <w:tmpl w:val="AA586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B62233"/>
    <w:multiLevelType w:val="multilevel"/>
    <w:tmpl w:val="5D2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A83B12"/>
    <w:multiLevelType w:val="multilevel"/>
    <w:tmpl w:val="AD78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FB1A11"/>
    <w:multiLevelType w:val="multilevel"/>
    <w:tmpl w:val="693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F730DA"/>
    <w:multiLevelType w:val="multilevel"/>
    <w:tmpl w:val="D2A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A526BA"/>
    <w:multiLevelType w:val="multilevel"/>
    <w:tmpl w:val="ACA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DC"/>
    <w:rsid w:val="000073B2"/>
    <w:rsid w:val="00016522"/>
    <w:rsid w:val="0004135B"/>
    <w:rsid w:val="00045AF2"/>
    <w:rsid w:val="00046E9E"/>
    <w:rsid w:val="000568F8"/>
    <w:rsid w:val="00067F35"/>
    <w:rsid w:val="000713EE"/>
    <w:rsid w:val="0009035B"/>
    <w:rsid w:val="000A0DB9"/>
    <w:rsid w:val="000B656F"/>
    <w:rsid w:val="000C2448"/>
    <w:rsid w:val="000F6CB5"/>
    <w:rsid w:val="00117D47"/>
    <w:rsid w:val="0013703B"/>
    <w:rsid w:val="00154A9B"/>
    <w:rsid w:val="00154BF4"/>
    <w:rsid w:val="001803D6"/>
    <w:rsid w:val="0018215A"/>
    <w:rsid w:val="00184CA9"/>
    <w:rsid w:val="00186DA4"/>
    <w:rsid w:val="00190438"/>
    <w:rsid w:val="001B692F"/>
    <w:rsid w:val="001B755B"/>
    <w:rsid w:val="001C15FD"/>
    <w:rsid w:val="001C77F1"/>
    <w:rsid w:val="0022653D"/>
    <w:rsid w:val="00227CC0"/>
    <w:rsid w:val="00241097"/>
    <w:rsid w:val="00241FC7"/>
    <w:rsid w:val="002545CD"/>
    <w:rsid w:val="0027257D"/>
    <w:rsid w:val="00282374"/>
    <w:rsid w:val="00294D52"/>
    <w:rsid w:val="002A1937"/>
    <w:rsid w:val="002A415C"/>
    <w:rsid w:val="002B2DEC"/>
    <w:rsid w:val="002B7D17"/>
    <w:rsid w:val="002C05A4"/>
    <w:rsid w:val="002D3A86"/>
    <w:rsid w:val="0030233D"/>
    <w:rsid w:val="00302432"/>
    <w:rsid w:val="0031709B"/>
    <w:rsid w:val="00321F91"/>
    <w:rsid w:val="003252C1"/>
    <w:rsid w:val="0034202F"/>
    <w:rsid w:val="0035359A"/>
    <w:rsid w:val="00354F53"/>
    <w:rsid w:val="00391F1B"/>
    <w:rsid w:val="003A2481"/>
    <w:rsid w:val="003A447C"/>
    <w:rsid w:val="003A69AE"/>
    <w:rsid w:val="003B1D8D"/>
    <w:rsid w:val="003C1778"/>
    <w:rsid w:val="003C45C2"/>
    <w:rsid w:val="003E47D0"/>
    <w:rsid w:val="00401899"/>
    <w:rsid w:val="004370F7"/>
    <w:rsid w:val="00440D6B"/>
    <w:rsid w:val="0045292E"/>
    <w:rsid w:val="0046015E"/>
    <w:rsid w:val="00461ED8"/>
    <w:rsid w:val="00493C96"/>
    <w:rsid w:val="00493D4E"/>
    <w:rsid w:val="004A2061"/>
    <w:rsid w:val="004A58F0"/>
    <w:rsid w:val="004B2FB5"/>
    <w:rsid w:val="004D0FBD"/>
    <w:rsid w:val="004D172A"/>
    <w:rsid w:val="004D3365"/>
    <w:rsid w:val="004E7EC5"/>
    <w:rsid w:val="004F2712"/>
    <w:rsid w:val="004F42E3"/>
    <w:rsid w:val="0051354B"/>
    <w:rsid w:val="00520ECB"/>
    <w:rsid w:val="005243DB"/>
    <w:rsid w:val="00534DFD"/>
    <w:rsid w:val="00540F27"/>
    <w:rsid w:val="00546779"/>
    <w:rsid w:val="00551319"/>
    <w:rsid w:val="005620EB"/>
    <w:rsid w:val="00590BFA"/>
    <w:rsid w:val="0059610E"/>
    <w:rsid w:val="005A1B84"/>
    <w:rsid w:val="005A2F69"/>
    <w:rsid w:val="005A784F"/>
    <w:rsid w:val="005C45AA"/>
    <w:rsid w:val="00613A10"/>
    <w:rsid w:val="00632060"/>
    <w:rsid w:val="00640055"/>
    <w:rsid w:val="00640B5B"/>
    <w:rsid w:val="006A5A6F"/>
    <w:rsid w:val="006A715B"/>
    <w:rsid w:val="006B4876"/>
    <w:rsid w:val="006B5E75"/>
    <w:rsid w:val="006D3D7B"/>
    <w:rsid w:val="006F4D54"/>
    <w:rsid w:val="00722FB9"/>
    <w:rsid w:val="007266AA"/>
    <w:rsid w:val="007753C5"/>
    <w:rsid w:val="007816E6"/>
    <w:rsid w:val="007B3FA8"/>
    <w:rsid w:val="007B427A"/>
    <w:rsid w:val="007C00C2"/>
    <w:rsid w:val="007D5DA3"/>
    <w:rsid w:val="007E52BA"/>
    <w:rsid w:val="007E7E01"/>
    <w:rsid w:val="007F0535"/>
    <w:rsid w:val="00803719"/>
    <w:rsid w:val="00821B2A"/>
    <w:rsid w:val="00822489"/>
    <w:rsid w:val="00822523"/>
    <w:rsid w:val="0083632D"/>
    <w:rsid w:val="0085525A"/>
    <w:rsid w:val="00894E90"/>
    <w:rsid w:val="008A191B"/>
    <w:rsid w:val="008B246A"/>
    <w:rsid w:val="009013B2"/>
    <w:rsid w:val="00905D7D"/>
    <w:rsid w:val="00907CC9"/>
    <w:rsid w:val="00931C7F"/>
    <w:rsid w:val="00940D68"/>
    <w:rsid w:val="009449EB"/>
    <w:rsid w:val="00945BC6"/>
    <w:rsid w:val="00961D85"/>
    <w:rsid w:val="0097149C"/>
    <w:rsid w:val="00976693"/>
    <w:rsid w:val="00982460"/>
    <w:rsid w:val="00985FAF"/>
    <w:rsid w:val="0098765F"/>
    <w:rsid w:val="00992452"/>
    <w:rsid w:val="00995711"/>
    <w:rsid w:val="009A1EB6"/>
    <w:rsid w:val="009A3559"/>
    <w:rsid w:val="009B2ABC"/>
    <w:rsid w:val="009C75DD"/>
    <w:rsid w:val="009E66D1"/>
    <w:rsid w:val="009F2FE9"/>
    <w:rsid w:val="00A02DA2"/>
    <w:rsid w:val="00A11D91"/>
    <w:rsid w:val="00A17BD2"/>
    <w:rsid w:val="00A426DC"/>
    <w:rsid w:val="00A60A50"/>
    <w:rsid w:val="00A83927"/>
    <w:rsid w:val="00A84B36"/>
    <w:rsid w:val="00AA1AD1"/>
    <w:rsid w:val="00AA39CC"/>
    <w:rsid w:val="00AA5F61"/>
    <w:rsid w:val="00AB2697"/>
    <w:rsid w:val="00AB6EAE"/>
    <w:rsid w:val="00AE66D8"/>
    <w:rsid w:val="00B0501E"/>
    <w:rsid w:val="00B05C41"/>
    <w:rsid w:val="00B077B6"/>
    <w:rsid w:val="00B16B26"/>
    <w:rsid w:val="00B3319E"/>
    <w:rsid w:val="00B361B3"/>
    <w:rsid w:val="00B82F3F"/>
    <w:rsid w:val="00BA4847"/>
    <w:rsid w:val="00BC5836"/>
    <w:rsid w:val="00BD23C0"/>
    <w:rsid w:val="00BE5C62"/>
    <w:rsid w:val="00BF1332"/>
    <w:rsid w:val="00BF1BE8"/>
    <w:rsid w:val="00BF24DA"/>
    <w:rsid w:val="00C04E2B"/>
    <w:rsid w:val="00C22AE0"/>
    <w:rsid w:val="00C60AC3"/>
    <w:rsid w:val="00C65852"/>
    <w:rsid w:val="00C71698"/>
    <w:rsid w:val="00C71C2E"/>
    <w:rsid w:val="00CA0BBE"/>
    <w:rsid w:val="00CA2821"/>
    <w:rsid w:val="00CA2AB3"/>
    <w:rsid w:val="00CC1A78"/>
    <w:rsid w:val="00CC2521"/>
    <w:rsid w:val="00CD11A4"/>
    <w:rsid w:val="00CE3F4B"/>
    <w:rsid w:val="00CF4EE3"/>
    <w:rsid w:val="00CF5B9D"/>
    <w:rsid w:val="00D021DB"/>
    <w:rsid w:val="00D02862"/>
    <w:rsid w:val="00D26971"/>
    <w:rsid w:val="00D346DE"/>
    <w:rsid w:val="00D51484"/>
    <w:rsid w:val="00D758E4"/>
    <w:rsid w:val="00D83B52"/>
    <w:rsid w:val="00D9280A"/>
    <w:rsid w:val="00DA51D6"/>
    <w:rsid w:val="00DB071C"/>
    <w:rsid w:val="00DC7BB1"/>
    <w:rsid w:val="00DD01B3"/>
    <w:rsid w:val="00DE5EF5"/>
    <w:rsid w:val="00DF00CD"/>
    <w:rsid w:val="00E14C15"/>
    <w:rsid w:val="00E157CD"/>
    <w:rsid w:val="00E17E96"/>
    <w:rsid w:val="00E64275"/>
    <w:rsid w:val="00E75EB0"/>
    <w:rsid w:val="00E912DA"/>
    <w:rsid w:val="00EA1547"/>
    <w:rsid w:val="00EA3E05"/>
    <w:rsid w:val="00EB0671"/>
    <w:rsid w:val="00ED231C"/>
    <w:rsid w:val="00ED6208"/>
    <w:rsid w:val="00F1244B"/>
    <w:rsid w:val="00F16F54"/>
    <w:rsid w:val="00F540FB"/>
    <w:rsid w:val="00F55EA1"/>
    <w:rsid w:val="00F5658E"/>
    <w:rsid w:val="00F77AE8"/>
    <w:rsid w:val="00F80805"/>
    <w:rsid w:val="00F9284D"/>
    <w:rsid w:val="00FA4A75"/>
    <w:rsid w:val="00FC0F6C"/>
    <w:rsid w:val="00FD6640"/>
    <w:rsid w:val="00FE321D"/>
    <w:rsid w:val="00FE3E06"/>
    <w:rsid w:val="00FF02BA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659D9"/>
  <w15:chartTrackingRefBased/>
  <w15:docId w15:val="{9D792B57-4FF7-4336-8022-251B5ABA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1899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para1"/>
    <w:qFormat/>
    <w:pPr>
      <w:spacing w:before="240" w:after="240"/>
      <w:outlineLvl w:val="0"/>
    </w:pPr>
    <w:rPr>
      <w:rFonts w:ascii="Arial" w:hAnsi="Arial"/>
      <w:b/>
    </w:rPr>
  </w:style>
  <w:style w:type="paragraph" w:styleId="Heading2">
    <w:name w:val="heading 2"/>
    <w:basedOn w:val="Heading1"/>
    <w:next w:val="para2"/>
    <w:qFormat/>
    <w:pPr>
      <w:ind w:left="567"/>
      <w:outlineLvl w:val="1"/>
    </w:pPr>
  </w:style>
  <w:style w:type="paragraph" w:styleId="Heading3">
    <w:name w:val="heading 3"/>
    <w:basedOn w:val="Heading2"/>
    <w:next w:val="para3"/>
    <w:qFormat/>
    <w:pPr>
      <w:ind w:left="1134"/>
      <w:outlineLvl w:val="2"/>
    </w:pPr>
  </w:style>
  <w:style w:type="paragraph" w:styleId="Heading4">
    <w:name w:val="heading 4"/>
    <w:basedOn w:val="Heading3"/>
    <w:next w:val="para4"/>
    <w:qFormat/>
    <w:pPr>
      <w:ind w:left="1701"/>
      <w:outlineLvl w:val="3"/>
    </w:pPr>
  </w:style>
  <w:style w:type="paragraph" w:styleId="Heading5">
    <w:name w:val="heading 5"/>
    <w:basedOn w:val="Heading4"/>
    <w:next w:val="para5"/>
    <w:qFormat/>
    <w:pPr>
      <w:ind w:left="2268"/>
      <w:outlineLvl w:val="4"/>
    </w:pPr>
  </w:style>
  <w:style w:type="paragraph" w:styleId="Heading6">
    <w:name w:val="heading 6"/>
    <w:basedOn w:val="Heading5"/>
    <w:next w:val="para6"/>
    <w:qFormat/>
    <w:pPr>
      <w:ind w:left="2835"/>
      <w:outlineLvl w:val="5"/>
    </w:pPr>
  </w:style>
  <w:style w:type="paragraph" w:styleId="Heading7">
    <w:name w:val="heading 7"/>
    <w:basedOn w:val="Heading6"/>
    <w:next w:val="para7"/>
    <w:qFormat/>
    <w:pPr>
      <w:ind w:left="3402"/>
      <w:outlineLvl w:val="6"/>
    </w:pPr>
  </w:style>
  <w:style w:type="paragraph" w:styleId="Heading8">
    <w:name w:val="heading 8"/>
    <w:basedOn w:val="Heading7"/>
    <w:next w:val="para8"/>
    <w:qFormat/>
    <w:pPr>
      <w:ind w:left="3969"/>
      <w:outlineLvl w:val="7"/>
    </w:pPr>
  </w:style>
  <w:style w:type="paragraph" w:styleId="Heading9">
    <w:name w:val="heading 9"/>
    <w:basedOn w:val="Heading7"/>
    <w:next w:val="para9"/>
    <w:qFormat/>
    <w:pPr>
      <w:ind w:left="4536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left" w:leader="dot" w:pos="8280"/>
        <w:tab w:val="right" w:pos="8640"/>
      </w:tabs>
      <w:ind w:left="3969" w:right="567"/>
    </w:pPr>
  </w:style>
  <w:style w:type="paragraph" w:styleId="TOC7">
    <w:name w:val="toc 7"/>
    <w:basedOn w:val="Normal"/>
    <w:next w:val="Normal"/>
    <w:semiHidden/>
    <w:pPr>
      <w:tabs>
        <w:tab w:val="left" w:leader="dot" w:pos="8280"/>
        <w:tab w:val="right" w:pos="8640"/>
      </w:tabs>
      <w:ind w:left="3402" w:right="567"/>
    </w:pPr>
  </w:style>
  <w:style w:type="paragraph" w:styleId="TOC6">
    <w:name w:val="toc 6"/>
    <w:basedOn w:val="Normal"/>
    <w:next w:val="Normal"/>
    <w:semiHidden/>
    <w:pPr>
      <w:tabs>
        <w:tab w:val="left" w:leader="dot" w:pos="8280"/>
        <w:tab w:val="right" w:pos="8640"/>
      </w:tabs>
      <w:ind w:left="2835" w:right="567"/>
    </w:pPr>
  </w:style>
  <w:style w:type="paragraph" w:styleId="TOC5">
    <w:name w:val="toc 5"/>
    <w:basedOn w:val="Normal"/>
    <w:next w:val="Normal"/>
    <w:semiHidden/>
    <w:pPr>
      <w:tabs>
        <w:tab w:val="left" w:leader="dot" w:pos="8280"/>
        <w:tab w:val="right" w:pos="8640"/>
      </w:tabs>
      <w:ind w:left="2268" w:right="567"/>
    </w:pPr>
  </w:style>
  <w:style w:type="paragraph" w:styleId="TOC4">
    <w:name w:val="toc 4"/>
    <w:basedOn w:val="Normal"/>
    <w:next w:val="Normal"/>
    <w:semiHidden/>
    <w:pPr>
      <w:tabs>
        <w:tab w:val="left" w:leader="dot" w:pos="8280"/>
        <w:tab w:val="right" w:pos="8640"/>
      </w:tabs>
      <w:ind w:left="1701" w:right="567"/>
    </w:pPr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134" w:right="567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567" w:right="567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Index5"/>
    <w:next w:val="Normal"/>
    <w:semiHidden/>
    <w:pPr>
      <w:ind w:left="3402"/>
    </w:pPr>
  </w:style>
  <w:style w:type="paragraph" w:styleId="Index6">
    <w:name w:val="index 6"/>
    <w:basedOn w:val="Index5"/>
    <w:next w:val="Normal"/>
    <w:semiHidden/>
    <w:pPr>
      <w:ind w:left="2835"/>
    </w:pPr>
  </w:style>
  <w:style w:type="paragraph" w:styleId="Index5">
    <w:name w:val="index 5"/>
    <w:basedOn w:val="Index4"/>
    <w:next w:val="Normal"/>
    <w:semiHidden/>
    <w:pPr>
      <w:ind w:left="2268"/>
    </w:pPr>
  </w:style>
  <w:style w:type="paragraph" w:styleId="Index4">
    <w:name w:val="index 4"/>
    <w:basedOn w:val="Index3"/>
    <w:next w:val="Normal"/>
    <w:semiHidden/>
    <w:pPr>
      <w:ind w:left="1701"/>
    </w:pPr>
  </w:style>
  <w:style w:type="paragraph" w:styleId="Index3">
    <w:name w:val="index 3"/>
    <w:basedOn w:val="Index2"/>
    <w:next w:val="Normal"/>
    <w:semiHidden/>
    <w:pPr>
      <w:ind w:left="1134"/>
    </w:pPr>
  </w:style>
  <w:style w:type="paragraph" w:styleId="Index2">
    <w:name w:val="index 2"/>
    <w:basedOn w:val="Index1"/>
    <w:next w:val="Normal"/>
    <w:semiHidden/>
    <w:pPr>
      <w:ind w:left="567"/>
    </w:pPr>
  </w:style>
  <w:style w:type="paragraph" w:styleId="Index1">
    <w:name w:val="index 1"/>
    <w:basedOn w:val="Normal"/>
    <w:next w:val="Normal"/>
    <w:semiHidden/>
    <w:pPr>
      <w:spacing w:before="240" w:after="240"/>
    </w:pPr>
    <w:rPr>
      <w:i/>
    </w:r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97149C"/>
    <w:rPr>
      <w:rFonts w:ascii="Tahoma" w:hAnsi="Tahoma" w:cs="Tahoma"/>
      <w:sz w:val="16"/>
      <w:szCs w:val="16"/>
    </w:rPr>
  </w:style>
  <w:style w:type="character" w:customStyle="1" w:styleId="cgselectable">
    <w:name w:val="cgselectable"/>
    <w:basedOn w:val="DefaultParagraphFont"/>
    <w:rsid w:val="004F2712"/>
  </w:style>
  <w:style w:type="paragraph" w:customStyle="1" w:styleId="index8">
    <w:name w:val="index 8"/>
    <w:basedOn w:val="Index5"/>
    <w:pPr>
      <w:ind w:left="3969"/>
    </w:pPr>
  </w:style>
  <w:style w:type="paragraph" w:customStyle="1" w:styleId="index9">
    <w:name w:val="index 9"/>
    <w:basedOn w:val="Index5"/>
    <w:pPr>
      <w:ind w:left="4536"/>
    </w:pPr>
  </w:style>
  <w:style w:type="paragraph" w:customStyle="1" w:styleId="toc9">
    <w:name w:val="toc 9"/>
    <w:basedOn w:val="TOC8"/>
    <w:pPr>
      <w:ind w:left="4536"/>
    </w:pPr>
  </w:style>
  <w:style w:type="paragraph" w:customStyle="1" w:styleId="title">
    <w:name w:val="title"/>
    <w:basedOn w:val="Normal"/>
    <w:next w:val="Normal"/>
    <w:pPr>
      <w:spacing w:before="480" w:after="480"/>
      <w:jc w:val="center"/>
    </w:pPr>
    <w:rPr>
      <w:b/>
      <w:caps/>
      <w:sz w:val="40"/>
      <w:u w:val="single"/>
    </w:rPr>
  </w:style>
  <w:style w:type="paragraph" w:customStyle="1" w:styleId="para1">
    <w:name w:val="para1"/>
    <w:basedOn w:val="Normal"/>
    <w:pPr>
      <w:spacing w:after="240"/>
      <w:ind w:firstLine="567"/>
    </w:pPr>
  </w:style>
  <w:style w:type="paragraph" w:customStyle="1" w:styleId="para2">
    <w:name w:val="para2"/>
    <w:basedOn w:val="para1"/>
    <w:pPr>
      <w:ind w:left="567"/>
    </w:pPr>
  </w:style>
  <w:style w:type="paragraph" w:customStyle="1" w:styleId="para3">
    <w:name w:val="para3"/>
    <w:basedOn w:val="para2"/>
    <w:next w:val="para2"/>
    <w:pPr>
      <w:ind w:left="1134"/>
    </w:pPr>
  </w:style>
  <w:style w:type="paragraph" w:customStyle="1" w:styleId="para4">
    <w:name w:val="para4"/>
    <w:basedOn w:val="para3"/>
    <w:pPr>
      <w:ind w:left="1701"/>
    </w:pPr>
  </w:style>
  <w:style w:type="paragraph" w:customStyle="1" w:styleId="para5">
    <w:name w:val="para5"/>
    <w:basedOn w:val="para2"/>
    <w:pPr>
      <w:ind w:left="2268"/>
    </w:pPr>
  </w:style>
  <w:style w:type="paragraph" w:customStyle="1" w:styleId="para6">
    <w:name w:val="para6"/>
    <w:basedOn w:val="para5"/>
    <w:pPr>
      <w:ind w:left="2835"/>
    </w:pPr>
  </w:style>
  <w:style w:type="paragraph" w:customStyle="1" w:styleId="para7">
    <w:name w:val="para7"/>
    <w:basedOn w:val="para6"/>
    <w:pPr>
      <w:ind w:left="3402"/>
    </w:pPr>
  </w:style>
  <w:style w:type="paragraph" w:customStyle="1" w:styleId="para8">
    <w:name w:val="para8"/>
    <w:basedOn w:val="para7"/>
    <w:pPr>
      <w:ind w:left="3969"/>
    </w:pPr>
  </w:style>
  <w:style w:type="paragraph" w:customStyle="1" w:styleId="para9">
    <w:name w:val="para9"/>
    <w:basedOn w:val="para8"/>
    <w:pPr>
      <w:ind w:left="4536"/>
    </w:pPr>
  </w:style>
  <w:style w:type="paragraph" w:customStyle="1" w:styleId="block1">
    <w:name w:val="block1"/>
    <w:basedOn w:val="Normal"/>
    <w:pPr>
      <w:spacing w:after="240"/>
    </w:pPr>
  </w:style>
  <w:style w:type="paragraph" w:customStyle="1" w:styleId="block2">
    <w:name w:val="block2"/>
    <w:basedOn w:val="block1"/>
    <w:pPr>
      <w:ind w:left="567"/>
    </w:pPr>
  </w:style>
  <w:style w:type="paragraph" w:customStyle="1" w:styleId="block3">
    <w:name w:val="block3"/>
    <w:basedOn w:val="block2"/>
    <w:pPr>
      <w:ind w:left="1134"/>
    </w:pPr>
  </w:style>
  <w:style w:type="paragraph" w:customStyle="1" w:styleId="block4">
    <w:name w:val="block4"/>
    <w:basedOn w:val="block3"/>
    <w:pPr>
      <w:ind w:left="1701"/>
    </w:pPr>
  </w:style>
  <w:style w:type="paragraph" w:customStyle="1" w:styleId="block5">
    <w:name w:val="block5"/>
    <w:basedOn w:val="block4"/>
    <w:pPr>
      <w:ind w:left="2268"/>
    </w:pPr>
  </w:style>
  <w:style w:type="paragraph" w:customStyle="1" w:styleId="block6">
    <w:name w:val="block6"/>
    <w:basedOn w:val="block5"/>
    <w:pPr>
      <w:ind w:left="2835"/>
    </w:pPr>
  </w:style>
  <w:style w:type="paragraph" w:customStyle="1" w:styleId="block7">
    <w:name w:val="block7"/>
    <w:basedOn w:val="block6"/>
    <w:pPr>
      <w:ind w:left="3402"/>
    </w:pPr>
  </w:style>
  <w:style w:type="paragraph" w:customStyle="1" w:styleId="block8">
    <w:name w:val="block8"/>
    <w:basedOn w:val="block7"/>
    <w:pPr>
      <w:ind w:left="3969"/>
    </w:pPr>
  </w:style>
  <w:style w:type="paragraph" w:customStyle="1" w:styleId="block9">
    <w:name w:val="block9"/>
    <w:basedOn w:val="block7"/>
    <w:pPr>
      <w:ind w:left="4536"/>
    </w:pPr>
  </w:style>
  <w:style w:type="paragraph" w:customStyle="1" w:styleId="hang1">
    <w:name w:val="hang1"/>
    <w:basedOn w:val="Normal"/>
    <w:pPr>
      <w:spacing w:after="240"/>
      <w:ind w:left="567" w:hanging="567"/>
    </w:pPr>
  </w:style>
  <w:style w:type="paragraph" w:customStyle="1" w:styleId="hang2">
    <w:name w:val="hang2"/>
    <w:basedOn w:val="hang1"/>
    <w:pPr>
      <w:ind w:left="1134"/>
    </w:pPr>
  </w:style>
  <w:style w:type="paragraph" w:customStyle="1" w:styleId="hang3">
    <w:name w:val="hang3"/>
    <w:basedOn w:val="hang2"/>
    <w:pPr>
      <w:ind w:left="1701"/>
    </w:pPr>
  </w:style>
  <w:style w:type="paragraph" w:customStyle="1" w:styleId="hang4">
    <w:name w:val="hang4"/>
    <w:basedOn w:val="hang3"/>
    <w:pPr>
      <w:ind w:left="2268"/>
    </w:pPr>
  </w:style>
  <w:style w:type="paragraph" w:customStyle="1" w:styleId="hang5">
    <w:name w:val="hang5"/>
    <w:basedOn w:val="hang4"/>
    <w:pPr>
      <w:ind w:left="2835"/>
    </w:pPr>
  </w:style>
  <w:style w:type="paragraph" w:customStyle="1" w:styleId="hang6">
    <w:name w:val="hang6"/>
    <w:basedOn w:val="hang5"/>
    <w:pPr>
      <w:ind w:left="3402"/>
    </w:pPr>
  </w:style>
  <w:style w:type="paragraph" w:customStyle="1" w:styleId="hang7">
    <w:name w:val="hang7"/>
    <w:basedOn w:val="hang6"/>
    <w:pPr>
      <w:ind w:left="3969"/>
    </w:pPr>
  </w:style>
  <w:style w:type="paragraph" w:customStyle="1" w:styleId="hang8">
    <w:name w:val="hang8"/>
    <w:basedOn w:val="hang7"/>
    <w:pPr>
      <w:ind w:left="4536"/>
    </w:pPr>
  </w:style>
  <w:style w:type="paragraph" w:customStyle="1" w:styleId="hang9">
    <w:name w:val="hang9"/>
    <w:basedOn w:val="hang7"/>
    <w:pPr>
      <w:ind w:left="5103"/>
    </w:pPr>
  </w:style>
  <w:style w:type="character" w:styleId="Hyperlink">
    <w:name w:val="Hyperlink"/>
    <w:rsid w:val="004F2712"/>
    <w:rPr>
      <w:color w:val="0000FF"/>
      <w:u w:val="single"/>
    </w:rPr>
  </w:style>
  <w:style w:type="character" w:styleId="FollowedHyperlink">
    <w:name w:val="FollowedHyperlink"/>
    <w:rsid w:val="00985FAF"/>
    <w:rPr>
      <w:color w:val="800080"/>
      <w:u w:val="single"/>
    </w:rPr>
  </w:style>
  <w:style w:type="table" w:styleId="TableGrid">
    <w:name w:val="Table Grid"/>
    <w:basedOn w:val="TableNormal"/>
    <w:rsid w:val="0094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000000"/>
      </w:tcPr>
    </w:tblStylePr>
  </w:style>
  <w:style w:type="table" w:styleId="TableProfessional">
    <w:name w:val="Table Professional"/>
    <w:basedOn w:val="TableNormal"/>
    <w:rsid w:val="00BA48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7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6223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8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ian\TEMPLATE\HCC%20Letter%20Mer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HCC Letter Merge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		(01473) 827262</vt:lpstr>
    </vt:vector>
  </TitlesOfParts>
  <Company>Home User</Company>
  <LinksUpToDate>false</LinksUpToDate>
  <CharactersWithSpaces>455</CharactersWithSpaces>
  <SharedDoc>false</SharedDoc>
  <HLinks>
    <vt:vector size="6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http://hadleigh.cricketclubwebsite.co.uk/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		(01473) 827262</dc:title>
  <dc:subject/>
  <dc:creator>Brian Fowler</dc:creator>
  <cp:keywords/>
  <cp:lastModifiedBy>Valerie Gladwell</cp:lastModifiedBy>
  <cp:revision>2</cp:revision>
  <cp:lastPrinted>2011-04-24T09:25:00Z</cp:lastPrinted>
  <dcterms:created xsi:type="dcterms:W3CDTF">2018-04-12T22:47:00Z</dcterms:created>
  <dcterms:modified xsi:type="dcterms:W3CDTF">2018-04-12T22:47:00Z</dcterms:modified>
</cp:coreProperties>
</file>